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15" w:rsidRDefault="00DC0615" w:rsidP="00004DE1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 xml:space="preserve">СОВЕТ </w:t>
      </w:r>
    </w:p>
    <w:p w:rsidR="00DC0615" w:rsidRPr="006F4CF0" w:rsidRDefault="00DC0615" w:rsidP="00004DE1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F4CF0">
        <w:rPr>
          <w:b/>
          <w:bCs/>
          <w:color w:val="000000"/>
          <w:sz w:val="28"/>
          <w:szCs w:val="28"/>
        </w:rPr>
        <w:t>НОВО</w:t>
      </w:r>
      <w:r>
        <w:rPr>
          <w:b/>
          <w:bCs/>
          <w:color w:val="000000"/>
          <w:sz w:val="28"/>
          <w:szCs w:val="28"/>
        </w:rPr>
        <w:t>НИКОЛАЕВСКОГО</w:t>
      </w:r>
      <w:r w:rsidRPr="006F4CF0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C0615" w:rsidRPr="00DB584F" w:rsidRDefault="00DC0615" w:rsidP="00004DE1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DB584F">
        <w:rPr>
          <w:b/>
          <w:bCs/>
          <w:color w:val="000000"/>
          <w:sz w:val="22"/>
          <w:szCs w:val="22"/>
        </w:rPr>
        <w:t>АСИНОВСКИЙ РАЙОН ТОМСКАЯ ОБЛАСТЬ</w:t>
      </w:r>
    </w:p>
    <w:p w:rsidR="00DC0615" w:rsidRDefault="00DC0615" w:rsidP="00004DE1">
      <w:pPr>
        <w:spacing w:before="0" w:after="0"/>
        <w:rPr>
          <w:color w:val="000000"/>
        </w:rPr>
      </w:pPr>
    </w:p>
    <w:p w:rsidR="00DC0615" w:rsidRDefault="00DC0615" w:rsidP="00004DE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C0615" w:rsidRDefault="00DC0615" w:rsidP="00004DE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18.06.2012                                                                                                                               № 183</w:t>
      </w:r>
    </w:p>
    <w:p w:rsidR="00DC0615" w:rsidRDefault="00DC0615" w:rsidP="00004DE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DC0615" w:rsidRDefault="00DC0615" w:rsidP="00004DE1">
      <w:pPr>
        <w:spacing w:before="0" w:after="0"/>
        <w:jc w:val="center"/>
        <w:rPr>
          <w:b/>
          <w:bCs/>
        </w:rPr>
      </w:pPr>
      <w:r w:rsidRPr="00B14DA2">
        <w:rPr>
          <w:b/>
          <w:bCs/>
        </w:rPr>
        <w:t>О внесении изменений в решение Совета Ново</w:t>
      </w:r>
      <w:r>
        <w:rPr>
          <w:b/>
          <w:bCs/>
        </w:rPr>
        <w:t>николаевского</w:t>
      </w:r>
      <w:r w:rsidRPr="00B14DA2">
        <w:rPr>
          <w:b/>
          <w:bCs/>
        </w:rPr>
        <w:t xml:space="preserve"> сельского </w:t>
      </w:r>
    </w:p>
    <w:p w:rsidR="00DC0615" w:rsidRPr="00B14DA2" w:rsidRDefault="00DC0615" w:rsidP="00004DE1">
      <w:pPr>
        <w:spacing w:before="0" w:after="0"/>
        <w:jc w:val="center"/>
        <w:rPr>
          <w:b/>
          <w:bCs/>
        </w:rPr>
      </w:pPr>
      <w:r w:rsidRPr="00B14DA2">
        <w:rPr>
          <w:b/>
          <w:bCs/>
        </w:rPr>
        <w:t xml:space="preserve">поселения от </w:t>
      </w:r>
      <w:r>
        <w:rPr>
          <w:b/>
          <w:bCs/>
        </w:rPr>
        <w:t>22.09</w:t>
      </w:r>
      <w:r w:rsidRPr="00B14DA2">
        <w:rPr>
          <w:b/>
          <w:bCs/>
        </w:rPr>
        <w:t>.2011г. №15</w:t>
      </w:r>
      <w:r>
        <w:rPr>
          <w:b/>
          <w:bCs/>
        </w:rPr>
        <w:t>1</w:t>
      </w:r>
    </w:p>
    <w:p w:rsidR="00DC0615" w:rsidRPr="00F1748E" w:rsidRDefault="00DC0615" w:rsidP="00004DE1">
      <w:pPr>
        <w:spacing w:before="0" w:after="0"/>
        <w:jc w:val="center"/>
        <w:rPr>
          <w:b/>
          <w:bCs/>
        </w:rPr>
      </w:pPr>
    </w:p>
    <w:p w:rsidR="00DC0615" w:rsidRDefault="00DC0615" w:rsidP="00004DE1">
      <w:pPr>
        <w:spacing w:before="0" w:after="0"/>
        <w:ind w:firstLine="708"/>
        <w:jc w:val="both"/>
      </w:pPr>
      <w:r>
        <w:t xml:space="preserve">С целью приведения решения Совета Новониколаевского сельского поселения в соответствие с требованиями действующего законодательства </w:t>
      </w:r>
    </w:p>
    <w:p w:rsidR="00DC0615" w:rsidRDefault="00DC0615" w:rsidP="00004DE1">
      <w:pPr>
        <w:spacing w:before="0" w:after="0"/>
        <w:ind w:firstLine="708"/>
        <w:jc w:val="both"/>
        <w:rPr>
          <w:color w:val="000000"/>
        </w:rPr>
      </w:pPr>
    </w:p>
    <w:p w:rsidR="00DC0615" w:rsidRDefault="00DC0615" w:rsidP="00004DE1">
      <w:pPr>
        <w:spacing w:before="0" w:after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 НОВОНИКОЛАЕВСКОГО СЕЛЬСКОГО ПОСЕЛЕНИЯ РЕШИЛ:</w:t>
      </w:r>
    </w:p>
    <w:p w:rsidR="00DC0615" w:rsidRDefault="00DC0615" w:rsidP="00004DE1">
      <w:pPr>
        <w:spacing w:before="0" w:after="0"/>
        <w:ind w:firstLine="708"/>
        <w:jc w:val="both"/>
        <w:rPr>
          <w:b/>
          <w:bCs/>
          <w:color w:val="000000"/>
        </w:rPr>
      </w:pPr>
    </w:p>
    <w:p w:rsidR="00DC0615" w:rsidRDefault="00DC0615" w:rsidP="00004DE1">
      <w:pPr>
        <w:spacing w:before="0" w:after="0"/>
        <w:ind w:firstLine="540"/>
        <w:jc w:val="both"/>
      </w:pPr>
      <w:r>
        <w:t>1.</w:t>
      </w:r>
      <w:r w:rsidRPr="00DA18D8">
        <w:t xml:space="preserve">Внести в Перечень услуг, которые являются необходимыми и обязательными для предоставления администрацией </w:t>
      </w:r>
      <w:r>
        <w:t>Новониколаевского</w:t>
      </w:r>
      <w:r w:rsidRPr="00DA18D8">
        <w:t xml:space="preserve"> сельского поселения муниципальных услуг</w:t>
      </w:r>
      <w:r>
        <w:t xml:space="preserve">, </w:t>
      </w:r>
      <w:r w:rsidRPr="00DA18D8">
        <w:t xml:space="preserve">утвержденный </w:t>
      </w:r>
      <w:r>
        <w:t>р</w:t>
      </w:r>
      <w:r w:rsidRPr="00DA18D8">
        <w:t xml:space="preserve">ешением Совета </w:t>
      </w:r>
      <w:r>
        <w:t xml:space="preserve">Новониколаевского сельского поселения </w:t>
      </w:r>
      <w:r w:rsidRPr="00DA18D8">
        <w:t xml:space="preserve">от </w:t>
      </w:r>
      <w:r>
        <w:t>22.09.2011г.</w:t>
      </w:r>
      <w:r w:rsidRPr="00DA18D8">
        <w:t xml:space="preserve"> № 15</w:t>
      </w:r>
      <w:r>
        <w:t>1</w:t>
      </w:r>
      <w:r w:rsidRPr="00DA18D8">
        <w:t xml:space="preserve"> «Об утверждении перечня услуг, которые являются необходимыми и обязательными для предоставления администрацией </w:t>
      </w:r>
      <w:r>
        <w:t>Новониколаевского</w:t>
      </w:r>
      <w:r w:rsidRPr="00DA18D8">
        <w:t xml:space="preserve"> сельского поселения муниципальных услуг»</w:t>
      </w:r>
      <w:r>
        <w:t xml:space="preserve"> следующие </w:t>
      </w:r>
      <w:r w:rsidRPr="00DA18D8">
        <w:t>изменения</w:t>
      </w:r>
      <w:r>
        <w:t>:</w:t>
      </w:r>
    </w:p>
    <w:p w:rsidR="00DC0615" w:rsidRDefault="00DC0615" w:rsidP="00004DE1">
      <w:pPr>
        <w:spacing w:before="0" w:after="0"/>
        <w:ind w:firstLine="540"/>
        <w:jc w:val="both"/>
      </w:pPr>
      <w:r>
        <w:t>- пункт 6 Перечня  услуг изложить в следующей редакции:</w:t>
      </w:r>
    </w:p>
    <w:p w:rsidR="00DC0615" w:rsidRDefault="00DC0615" w:rsidP="00004DE1">
      <w:pPr>
        <w:spacing w:before="0" w:after="0"/>
        <w:ind w:firstLine="540"/>
        <w:jc w:val="both"/>
      </w:pPr>
      <w:r>
        <w:t>«6. Выдача архивных справок о заработной плате»;</w:t>
      </w:r>
    </w:p>
    <w:p w:rsidR="00DC0615" w:rsidRDefault="00DC0615" w:rsidP="00004DE1">
      <w:pPr>
        <w:spacing w:before="0" w:after="0"/>
        <w:ind w:firstLine="540"/>
        <w:jc w:val="both"/>
      </w:pPr>
      <w:r>
        <w:t>-пункты 12 и 14 исключить</w:t>
      </w:r>
    </w:p>
    <w:p w:rsidR="00DC0615" w:rsidRDefault="00DC0615" w:rsidP="00004DE1">
      <w:pPr>
        <w:spacing w:before="0" w:after="0"/>
        <w:ind w:firstLine="540"/>
        <w:jc w:val="both"/>
      </w:pPr>
      <w:r>
        <w:t>- в пункте 19 исключить слова «и их расторжение»;</w:t>
      </w:r>
    </w:p>
    <w:p w:rsidR="00DC0615" w:rsidRDefault="00DC0615" w:rsidP="00004DE1">
      <w:pPr>
        <w:spacing w:before="0" w:after="0"/>
        <w:ind w:firstLine="540"/>
        <w:jc w:val="both"/>
      </w:pPr>
      <w:r>
        <w:t>- пункт 39 изложить в новой редакции:</w:t>
      </w:r>
    </w:p>
    <w:p w:rsidR="00DC0615" w:rsidRDefault="00DC0615" w:rsidP="00004DE1">
      <w:pPr>
        <w:spacing w:before="0" w:after="0"/>
        <w:ind w:firstLine="540"/>
        <w:jc w:val="both"/>
      </w:pPr>
      <w:r>
        <w:t xml:space="preserve">«39. Предоставление информации о предупреждении и ликвидации последствий чрезвычайных ситуаций в границах Новониколаевского сельского поселения». </w:t>
      </w:r>
    </w:p>
    <w:p w:rsidR="00DC0615" w:rsidRPr="00E06013" w:rsidRDefault="00DC0615" w:rsidP="00004DE1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2. Настоящее Решение </w:t>
      </w:r>
      <w:r w:rsidRPr="00E06013">
        <w:t xml:space="preserve">вступает в силу </w:t>
      </w:r>
      <w:r>
        <w:t xml:space="preserve"> с момента обнародования (опубликования) и размещения </w:t>
      </w:r>
      <w:r w:rsidRPr="00E06013">
        <w:t xml:space="preserve"> на официальном сайте муниципального образования «Асиновский район» </w:t>
      </w:r>
      <w:r>
        <w:t>на странице Новониколаевского</w:t>
      </w:r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>я</w:t>
      </w:r>
      <w:r w:rsidRPr="00E06013">
        <w:t xml:space="preserve"> </w:t>
      </w:r>
      <w:r>
        <w:t xml:space="preserve">перечня </w:t>
      </w:r>
      <w:r w:rsidRPr="00E06013">
        <w:t>услуг, которы</w:t>
      </w:r>
      <w:r>
        <w:t>е</w:t>
      </w:r>
      <w:r w:rsidRPr="00E06013">
        <w:t xml:space="preserve"> явля</w:t>
      </w:r>
      <w:r>
        <w:t>ю</w:t>
      </w:r>
      <w:r w:rsidRPr="00E06013">
        <w:t>тся необходимым</w:t>
      </w:r>
      <w:r>
        <w:t>и</w:t>
      </w:r>
      <w:r w:rsidRPr="00E06013">
        <w:t xml:space="preserve"> и обязательным</w:t>
      </w:r>
      <w:r>
        <w:t>и</w:t>
      </w:r>
      <w:r w:rsidRPr="00E06013">
        <w:t xml:space="preserve"> для пр</w:t>
      </w:r>
      <w:r>
        <w:t>едоставления администрацией Новониколаевского</w:t>
      </w:r>
      <w:r w:rsidRPr="00E06013">
        <w:t xml:space="preserve"> сельског</w:t>
      </w:r>
      <w:r>
        <w:t>о поселения муниципальных услуг, а также в сети Интернет на едином портале государственных и муниципальных услуг.</w:t>
      </w:r>
    </w:p>
    <w:p w:rsidR="00DC0615" w:rsidRDefault="00DC0615" w:rsidP="00004DE1">
      <w:pPr>
        <w:spacing w:before="0" w:after="0"/>
        <w:ind w:firstLine="708"/>
        <w:jc w:val="both"/>
        <w:rPr>
          <w:color w:val="000000"/>
        </w:rPr>
      </w:pPr>
      <w:r>
        <w:t>3. Контроль</w:t>
      </w:r>
      <w:r w:rsidRPr="00E06013">
        <w:t xml:space="preserve"> исполнени</w:t>
      </w:r>
      <w:r>
        <w:t>я</w:t>
      </w:r>
      <w:r w:rsidRPr="00E06013">
        <w:t xml:space="preserve"> настоящего решения возложить на </w:t>
      </w:r>
      <w:r>
        <w:t>социально-экономический</w:t>
      </w:r>
      <w:r w:rsidRPr="00E06013">
        <w:t xml:space="preserve"> комитет </w:t>
      </w:r>
      <w:r>
        <w:t>Совета  Новониколаевского</w:t>
      </w:r>
      <w:r w:rsidRPr="00E06013">
        <w:t xml:space="preserve"> сельского поселения</w:t>
      </w:r>
      <w:r>
        <w:rPr>
          <w:color w:val="000000"/>
        </w:rPr>
        <w:t xml:space="preserve"> </w:t>
      </w:r>
    </w:p>
    <w:p w:rsidR="00DC0615" w:rsidRDefault="00DC0615" w:rsidP="00004DE1">
      <w:pPr>
        <w:spacing w:before="0" w:after="0"/>
        <w:ind w:firstLine="708"/>
        <w:jc w:val="both"/>
        <w:rPr>
          <w:color w:val="000000"/>
        </w:rPr>
      </w:pPr>
    </w:p>
    <w:p w:rsidR="00DC0615" w:rsidRDefault="00DC0615" w:rsidP="00004DE1">
      <w:pPr>
        <w:spacing w:before="0" w:after="0"/>
        <w:jc w:val="both"/>
      </w:pPr>
    </w:p>
    <w:p w:rsidR="00DC0615" w:rsidRDefault="00DC0615" w:rsidP="00004DE1">
      <w:pPr>
        <w:ind w:firstLine="540"/>
        <w:jc w:val="both"/>
      </w:pPr>
      <w:r>
        <w:t>Глава сельского поселения                                                                  Н.В.Масленникова</w:t>
      </w:r>
    </w:p>
    <w:p w:rsidR="00DC0615" w:rsidRDefault="00DC0615"/>
    <w:p w:rsidR="00DC0615" w:rsidRDefault="00DC0615">
      <w:r>
        <w:t xml:space="preserve">         Председатель Совета                                                                            С.Н.Михайлов</w:t>
      </w:r>
    </w:p>
    <w:p w:rsidR="00DC0615" w:rsidRDefault="00DC0615"/>
    <w:p w:rsidR="00DC0615" w:rsidRDefault="00DC0615"/>
    <w:p w:rsidR="00DC0615" w:rsidRDefault="00DC0615"/>
    <w:p w:rsidR="00DC0615" w:rsidRDefault="00DC0615"/>
    <w:p w:rsidR="00DC0615" w:rsidRDefault="00DC0615"/>
    <w:p w:rsidR="00DC0615" w:rsidRDefault="00DC0615"/>
    <w:p w:rsidR="00DC0615" w:rsidRDefault="00DC0615"/>
    <w:p w:rsidR="00DC0615" w:rsidRDefault="00DC0615"/>
    <w:p w:rsidR="00DC0615" w:rsidRDefault="00DC0615"/>
    <w:p w:rsidR="00DC0615" w:rsidRPr="00E06013" w:rsidRDefault="00DC0615" w:rsidP="00195134">
      <w:pPr>
        <w:spacing w:before="0" w:after="0"/>
        <w:jc w:val="center"/>
      </w:pPr>
      <w:r>
        <w:t xml:space="preserve"> </w:t>
      </w:r>
    </w:p>
    <w:p w:rsidR="00DC0615" w:rsidRPr="00E06013" w:rsidRDefault="00DC0615" w:rsidP="005507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0615" w:rsidRPr="00E06013" w:rsidRDefault="00DC0615" w:rsidP="005507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администрацией Ново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E06013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услуг.</w:t>
      </w:r>
    </w:p>
    <w:p w:rsidR="00DC0615" w:rsidRPr="00E06013" w:rsidRDefault="00DC0615" w:rsidP="005507B5">
      <w:pPr>
        <w:autoSpaceDE w:val="0"/>
        <w:autoSpaceDN w:val="0"/>
        <w:adjustRightInd w:val="0"/>
        <w:spacing w:after="0"/>
        <w:ind w:firstLine="540"/>
        <w:jc w:val="both"/>
      </w:pP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архивных справок о заработной плате.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справок о трудовом стаже.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заявлений, документов и заключение договоров</w:t>
      </w:r>
      <w:r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имущества, в том числе нежилых помещений.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на владение землей.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Новониколаевского сельского поселения.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решения о предоставлении гражданам жилого помещения муниципального специализированного жилищного фонда.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 xml:space="preserve">Предоставление заключения о </w:t>
      </w:r>
      <w:r>
        <w:rPr>
          <w:rFonts w:ascii="Times New Roman" w:hAnsi="Times New Roman" w:cs="Times New Roman"/>
          <w:sz w:val="24"/>
          <w:szCs w:val="24"/>
        </w:rPr>
        <w:t>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заявления, документов и выдача документов</w:t>
      </w:r>
      <w:r w:rsidRPr="00E06013">
        <w:rPr>
          <w:rFonts w:ascii="Times New Roman" w:hAnsi="Times New Roman" w:cs="Times New Roman"/>
          <w:sz w:val="24"/>
          <w:szCs w:val="24"/>
        </w:rPr>
        <w:t xml:space="preserve"> по обмену муниципальных жилых помещений, предоставленных по договору социального найма.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>авление информации об объектах</w:t>
      </w:r>
      <w:r w:rsidRPr="00E06013">
        <w:rPr>
          <w:rFonts w:ascii="Times New Roman" w:hAnsi="Times New Roman" w:cs="Times New Roman"/>
          <w:sz w:val="24"/>
          <w:szCs w:val="24"/>
        </w:rPr>
        <w:t xml:space="preserve"> недвижимого и движимого имущества, находящихся в муниципальной собственности.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 и 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 и документов и выдача документов о согласовании вывода источников тепловой энергии, тепловых сетей в ремонт и из эксплуатации.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06013">
        <w:rPr>
          <w:rFonts w:ascii="Times New Roman" w:hAnsi="Times New Roman" w:cs="Times New Roman"/>
          <w:sz w:val="24"/>
          <w:szCs w:val="24"/>
        </w:rPr>
        <w:t xml:space="preserve"> пользователям автомобильных дорог местного значения информации о состоянии автомобильных дорог.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E06013">
        <w:rPr>
          <w:rFonts w:ascii="Times New Roman" w:hAnsi="Times New Roman" w:cs="Times New Roman"/>
          <w:sz w:val="24"/>
          <w:szCs w:val="24"/>
        </w:rPr>
        <w:t xml:space="preserve"> и ра</w:t>
      </w:r>
      <w:r>
        <w:rPr>
          <w:rFonts w:ascii="Times New Roman" w:hAnsi="Times New Roman" w:cs="Times New Roman"/>
          <w:sz w:val="24"/>
          <w:szCs w:val="24"/>
        </w:rPr>
        <w:t>ссмотрение письменных заявок о</w:t>
      </w:r>
      <w:r w:rsidRPr="00E06013">
        <w:rPr>
          <w:rFonts w:ascii="Times New Roman" w:hAnsi="Times New Roman" w:cs="Times New Roman"/>
          <w:sz w:val="24"/>
          <w:szCs w:val="24"/>
        </w:rPr>
        <w:t xml:space="preserve"> включении проведе</w:t>
      </w:r>
      <w:r>
        <w:rPr>
          <w:rFonts w:ascii="Times New Roman" w:hAnsi="Times New Roman" w:cs="Times New Roman"/>
          <w:sz w:val="24"/>
          <w:szCs w:val="24"/>
        </w:rPr>
        <w:t>ния ярмарочных  мероприятий в</w:t>
      </w:r>
      <w:r w:rsidRPr="00E06013">
        <w:rPr>
          <w:rFonts w:ascii="Times New Roman" w:hAnsi="Times New Roman" w:cs="Times New Roman"/>
          <w:sz w:val="24"/>
          <w:szCs w:val="24"/>
        </w:rPr>
        <w:t xml:space="preserve"> сводный план проведения ярмарок на территории поселения.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заявлений, оформление и выдача разрешительных документов на организацию деятельности летних кафе.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заявлений, оформление и выдача разрешений на право организации розничного рынка.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 и в</w:t>
      </w:r>
      <w:r>
        <w:rPr>
          <w:rFonts w:ascii="Times New Roman" w:hAnsi="Times New Roman" w:cs="Times New Roman"/>
          <w:sz w:val="24"/>
          <w:szCs w:val="24"/>
        </w:rPr>
        <w:t>ыдача разрешений на организацию проведения ярмарок.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Предоставление ритуальных услуг.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 граждан и включение их в список нуждающихся в древесине для собственных нужд.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 и выдача разрешительных документов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013">
        <w:rPr>
          <w:rFonts w:ascii="Times New Roman" w:hAnsi="Times New Roman" w:cs="Times New Roman"/>
          <w:sz w:val="24"/>
          <w:szCs w:val="24"/>
        </w:rPr>
        <w:t xml:space="preserve"> вырубку (снос), посадку зеленых насаждений на территории поселения.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Выдача ордеров (разрешений) на проведение земляных работ на территории поселения.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заявлений граждан, организаций на</w:t>
      </w:r>
      <w:r w:rsidRPr="00E06013">
        <w:rPr>
          <w:rFonts w:ascii="Times New Roman" w:hAnsi="Times New Roman" w:cs="Times New Roman"/>
          <w:sz w:val="24"/>
          <w:szCs w:val="24"/>
        </w:rPr>
        <w:t xml:space="preserve"> предоставление  градостроительного плана земельного участка.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разрешительных документов на снос  жилого (нежилого) объекта и исключение его из реестра объектов недвижимости.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19F">
        <w:rPr>
          <w:rFonts w:ascii="Times New Roman" w:hAnsi="Times New Roman" w:cs="Times New Roman"/>
          <w:sz w:val="24"/>
          <w:szCs w:val="24"/>
        </w:rPr>
        <w:t>Выдача постановления об изменении вида разрешенного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19F">
        <w:rPr>
          <w:rFonts w:ascii="Times New Roman" w:hAnsi="Times New Roman" w:cs="Times New Roman"/>
          <w:sz w:val="24"/>
          <w:szCs w:val="24"/>
        </w:rPr>
        <w:t>Выдача заключения о возможности и целесообразности  включения земельного участка в границы населенного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19F">
        <w:rPr>
          <w:rFonts w:ascii="Times New Roman" w:hAnsi="Times New Roman" w:cs="Times New Roman"/>
          <w:sz w:val="24"/>
          <w:szCs w:val="24"/>
        </w:rPr>
        <w:t>Выдача заключения о возможности и целесообразности  исключения земельного участка из границ населенного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06013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E0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предупреждении и ликвидации</w:t>
      </w:r>
      <w:r w:rsidRPr="00E06013">
        <w:rPr>
          <w:rFonts w:ascii="Times New Roman" w:hAnsi="Times New Roman" w:cs="Times New Roman"/>
          <w:sz w:val="24"/>
          <w:szCs w:val="24"/>
        </w:rPr>
        <w:t xml:space="preserve">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границах Новониколаевского сельского поселения</w:t>
      </w:r>
      <w:r w:rsidRPr="00E06013">
        <w:rPr>
          <w:rFonts w:ascii="Times New Roman" w:hAnsi="Times New Roman" w:cs="Times New Roman"/>
          <w:sz w:val="24"/>
          <w:szCs w:val="24"/>
        </w:rPr>
        <w:t>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заявлений на оказание поддержки социально ориентированным некоммерческим организациям.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</w:t>
      </w:r>
      <w:r w:rsidRPr="00E06013">
        <w:rPr>
          <w:rFonts w:ascii="Times New Roman" w:hAnsi="Times New Roman" w:cs="Times New Roman"/>
          <w:sz w:val="24"/>
          <w:szCs w:val="24"/>
        </w:rPr>
        <w:t xml:space="preserve"> и постановка льготных категорий граждан на учет в целях предоставления им земельных участков, а также предоставление информации об очередности.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13">
        <w:rPr>
          <w:rFonts w:ascii="Times New Roman" w:hAnsi="Times New Roman" w:cs="Times New Roman"/>
          <w:sz w:val="24"/>
          <w:szCs w:val="24"/>
        </w:rPr>
        <w:t>Прием  документов и выдача справок о присвоение административного адреса объекту недвижимости.</w:t>
      </w:r>
    </w:p>
    <w:p w:rsidR="00DC0615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рекомендаций на гражданина для получения кредита.</w:t>
      </w:r>
    </w:p>
    <w:p w:rsidR="00DC0615" w:rsidRPr="00E06013" w:rsidRDefault="00DC0615" w:rsidP="005507B5">
      <w:pPr>
        <w:pStyle w:val="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бытовой характеристики на гражданина.</w:t>
      </w:r>
    </w:p>
    <w:p w:rsidR="00DC0615" w:rsidRPr="00E06013" w:rsidRDefault="00DC0615" w:rsidP="005507B5">
      <w:pPr>
        <w:autoSpaceDE w:val="0"/>
        <w:autoSpaceDN w:val="0"/>
        <w:adjustRightInd w:val="0"/>
        <w:spacing w:after="0"/>
        <w:ind w:hanging="11"/>
        <w:jc w:val="right"/>
        <w:outlineLvl w:val="0"/>
      </w:pPr>
    </w:p>
    <w:p w:rsidR="00DC0615" w:rsidRPr="00E06013" w:rsidRDefault="00DC0615" w:rsidP="005507B5">
      <w:pPr>
        <w:autoSpaceDE w:val="0"/>
        <w:autoSpaceDN w:val="0"/>
        <w:adjustRightInd w:val="0"/>
        <w:spacing w:after="0"/>
        <w:ind w:hanging="11"/>
        <w:jc w:val="right"/>
        <w:outlineLvl w:val="0"/>
      </w:pPr>
    </w:p>
    <w:p w:rsidR="00DC0615" w:rsidRPr="00E06013" w:rsidRDefault="00DC0615" w:rsidP="005507B5">
      <w:pPr>
        <w:autoSpaceDE w:val="0"/>
        <w:autoSpaceDN w:val="0"/>
        <w:adjustRightInd w:val="0"/>
        <w:spacing w:after="0"/>
        <w:jc w:val="right"/>
        <w:outlineLvl w:val="0"/>
      </w:pPr>
    </w:p>
    <w:p w:rsidR="00DC0615" w:rsidRPr="00E06013" w:rsidRDefault="00DC0615" w:rsidP="005507B5">
      <w:pPr>
        <w:autoSpaceDE w:val="0"/>
        <w:autoSpaceDN w:val="0"/>
        <w:adjustRightInd w:val="0"/>
        <w:spacing w:after="0"/>
        <w:jc w:val="right"/>
        <w:outlineLvl w:val="0"/>
      </w:pPr>
    </w:p>
    <w:p w:rsidR="00DC0615" w:rsidRDefault="00DC0615" w:rsidP="005507B5"/>
    <w:p w:rsidR="00DC0615" w:rsidRDefault="00DC0615"/>
    <w:sectPr w:rsidR="00DC0615" w:rsidSect="00C87028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E4"/>
    <w:rsid w:val="0000497D"/>
    <w:rsid w:val="00004A04"/>
    <w:rsid w:val="00004DE1"/>
    <w:rsid w:val="00005581"/>
    <w:rsid w:val="00007C32"/>
    <w:rsid w:val="000148B5"/>
    <w:rsid w:val="00020657"/>
    <w:rsid w:val="000218E2"/>
    <w:rsid w:val="00021D45"/>
    <w:rsid w:val="0002667A"/>
    <w:rsid w:val="0002758D"/>
    <w:rsid w:val="00027E63"/>
    <w:rsid w:val="00031F31"/>
    <w:rsid w:val="00032081"/>
    <w:rsid w:val="00032F91"/>
    <w:rsid w:val="00032FC9"/>
    <w:rsid w:val="00035A82"/>
    <w:rsid w:val="000362CB"/>
    <w:rsid w:val="00037414"/>
    <w:rsid w:val="00040DFA"/>
    <w:rsid w:val="000427DF"/>
    <w:rsid w:val="00044388"/>
    <w:rsid w:val="0004761D"/>
    <w:rsid w:val="000501F3"/>
    <w:rsid w:val="00050B4A"/>
    <w:rsid w:val="0005192E"/>
    <w:rsid w:val="00055A8A"/>
    <w:rsid w:val="00056124"/>
    <w:rsid w:val="0005621F"/>
    <w:rsid w:val="00056397"/>
    <w:rsid w:val="0006023B"/>
    <w:rsid w:val="00061528"/>
    <w:rsid w:val="00061A30"/>
    <w:rsid w:val="00062443"/>
    <w:rsid w:val="000636AF"/>
    <w:rsid w:val="00065E9B"/>
    <w:rsid w:val="00067901"/>
    <w:rsid w:val="00070A4A"/>
    <w:rsid w:val="000749CE"/>
    <w:rsid w:val="00075097"/>
    <w:rsid w:val="000756E3"/>
    <w:rsid w:val="0007756A"/>
    <w:rsid w:val="0008283E"/>
    <w:rsid w:val="000845A7"/>
    <w:rsid w:val="00086514"/>
    <w:rsid w:val="00087047"/>
    <w:rsid w:val="0008773A"/>
    <w:rsid w:val="000902E4"/>
    <w:rsid w:val="00091FD8"/>
    <w:rsid w:val="0009227C"/>
    <w:rsid w:val="0009237D"/>
    <w:rsid w:val="000954D8"/>
    <w:rsid w:val="00097F88"/>
    <w:rsid w:val="000A01FC"/>
    <w:rsid w:val="000A1CFE"/>
    <w:rsid w:val="000A2F6E"/>
    <w:rsid w:val="000A3B3E"/>
    <w:rsid w:val="000A4BB5"/>
    <w:rsid w:val="000A508E"/>
    <w:rsid w:val="000A6C77"/>
    <w:rsid w:val="000B20B5"/>
    <w:rsid w:val="000B396E"/>
    <w:rsid w:val="000B3F3F"/>
    <w:rsid w:val="000B4985"/>
    <w:rsid w:val="000B5F26"/>
    <w:rsid w:val="000B744F"/>
    <w:rsid w:val="000B7631"/>
    <w:rsid w:val="000B7845"/>
    <w:rsid w:val="000C1248"/>
    <w:rsid w:val="000C1283"/>
    <w:rsid w:val="000C1FB6"/>
    <w:rsid w:val="000C3B66"/>
    <w:rsid w:val="000C6118"/>
    <w:rsid w:val="000D0283"/>
    <w:rsid w:val="000D27C4"/>
    <w:rsid w:val="000D338B"/>
    <w:rsid w:val="000D4294"/>
    <w:rsid w:val="000D770E"/>
    <w:rsid w:val="000E4208"/>
    <w:rsid w:val="000E4F77"/>
    <w:rsid w:val="000E7A15"/>
    <w:rsid w:val="000F12EF"/>
    <w:rsid w:val="000F1A50"/>
    <w:rsid w:val="000F6616"/>
    <w:rsid w:val="000F6B4B"/>
    <w:rsid w:val="00103937"/>
    <w:rsid w:val="00103C09"/>
    <w:rsid w:val="0010671E"/>
    <w:rsid w:val="0011011C"/>
    <w:rsid w:val="00113D18"/>
    <w:rsid w:val="001151BC"/>
    <w:rsid w:val="0011563E"/>
    <w:rsid w:val="00120BC4"/>
    <w:rsid w:val="001229FB"/>
    <w:rsid w:val="00123F77"/>
    <w:rsid w:val="001242B2"/>
    <w:rsid w:val="001247CE"/>
    <w:rsid w:val="00132D4E"/>
    <w:rsid w:val="00132FBB"/>
    <w:rsid w:val="001337CA"/>
    <w:rsid w:val="001342E5"/>
    <w:rsid w:val="00134D52"/>
    <w:rsid w:val="00141446"/>
    <w:rsid w:val="00141E28"/>
    <w:rsid w:val="00143C40"/>
    <w:rsid w:val="00143DC5"/>
    <w:rsid w:val="00145CF3"/>
    <w:rsid w:val="00147AD8"/>
    <w:rsid w:val="00153EE0"/>
    <w:rsid w:val="001544F3"/>
    <w:rsid w:val="001565C6"/>
    <w:rsid w:val="00160FCD"/>
    <w:rsid w:val="0016470C"/>
    <w:rsid w:val="0016539C"/>
    <w:rsid w:val="00173554"/>
    <w:rsid w:val="001759FE"/>
    <w:rsid w:val="0017661E"/>
    <w:rsid w:val="00177421"/>
    <w:rsid w:val="00177444"/>
    <w:rsid w:val="00181221"/>
    <w:rsid w:val="00182F23"/>
    <w:rsid w:val="001908B8"/>
    <w:rsid w:val="00195134"/>
    <w:rsid w:val="001954AA"/>
    <w:rsid w:val="001A12D4"/>
    <w:rsid w:val="001A1517"/>
    <w:rsid w:val="001A298E"/>
    <w:rsid w:val="001A38EA"/>
    <w:rsid w:val="001A40E5"/>
    <w:rsid w:val="001A4C12"/>
    <w:rsid w:val="001A6A2D"/>
    <w:rsid w:val="001A7718"/>
    <w:rsid w:val="001B14D1"/>
    <w:rsid w:val="001B217E"/>
    <w:rsid w:val="001B2A03"/>
    <w:rsid w:val="001B2C9E"/>
    <w:rsid w:val="001B407C"/>
    <w:rsid w:val="001B644F"/>
    <w:rsid w:val="001C6932"/>
    <w:rsid w:val="001C6C18"/>
    <w:rsid w:val="001C72F4"/>
    <w:rsid w:val="001D2073"/>
    <w:rsid w:val="001D2B71"/>
    <w:rsid w:val="001D6961"/>
    <w:rsid w:val="001D6C0A"/>
    <w:rsid w:val="001E2D47"/>
    <w:rsid w:val="001E3CA6"/>
    <w:rsid w:val="001E43F4"/>
    <w:rsid w:val="001F08AA"/>
    <w:rsid w:val="001F0FA9"/>
    <w:rsid w:val="001F1052"/>
    <w:rsid w:val="001F42EB"/>
    <w:rsid w:val="001F47A2"/>
    <w:rsid w:val="001F4A83"/>
    <w:rsid w:val="001F6A13"/>
    <w:rsid w:val="00203771"/>
    <w:rsid w:val="002066DB"/>
    <w:rsid w:val="0021321A"/>
    <w:rsid w:val="00213C96"/>
    <w:rsid w:val="002168A1"/>
    <w:rsid w:val="00216B8C"/>
    <w:rsid w:val="00217F83"/>
    <w:rsid w:val="00220168"/>
    <w:rsid w:val="0022030D"/>
    <w:rsid w:val="00221F4D"/>
    <w:rsid w:val="00226951"/>
    <w:rsid w:val="00226E25"/>
    <w:rsid w:val="00231965"/>
    <w:rsid w:val="0023224F"/>
    <w:rsid w:val="00233446"/>
    <w:rsid w:val="0023376F"/>
    <w:rsid w:val="00236F73"/>
    <w:rsid w:val="0023781C"/>
    <w:rsid w:val="0024153A"/>
    <w:rsid w:val="00242828"/>
    <w:rsid w:val="00242CF8"/>
    <w:rsid w:val="00244CA7"/>
    <w:rsid w:val="00245BB8"/>
    <w:rsid w:val="00250007"/>
    <w:rsid w:val="0025381B"/>
    <w:rsid w:val="002539BC"/>
    <w:rsid w:val="002545BC"/>
    <w:rsid w:val="00255D34"/>
    <w:rsid w:val="00260102"/>
    <w:rsid w:val="00261FBE"/>
    <w:rsid w:val="002624C4"/>
    <w:rsid w:val="00263146"/>
    <w:rsid w:val="00263C85"/>
    <w:rsid w:val="002651AE"/>
    <w:rsid w:val="00267F59"/>
    <w:rsid w:val="00267FAA"/>
    <w:rsid w:val="00274A3B"/>
    <w:rsid w:val="00277698"/>
    <w:rsid w:val="00286442"/>
    <w:rsid w:val="00287065"/>
    <w:rsid w:val="00287111"/>
    <w:rsid w:val="002903D3"/>
    <w:rsid w:val="00292F3F"/>
    <w:rsid w:val="0029464E"/>
    <w:rsid w:val="0029512D"/>
    <w:rsid w:val="002A3B25"/>
    <w:rsid w:val="002A5EE2"/>
    <w:rsid w:val="002B021C"/>
    <w:rsid w:val="002B2673"/>
    <w:rsid w:val="002B3015"/>
    <w:rsid w:val="002B3B6A"/>
    <w:rsid w:val="002C0A04"/>
    <w:rsid w:val="002C32D2"/>
    <w:rsid w:val="002C4E6A"/>
    <w:rsid w:val="002C61AD"/>
    <w:rsid w:val="002D2469"/>
    <w:rsid w:val="002D626D"/>
    <w:rsid w:val="002D711B"/>
    <w:rsid w:val="002D729C"/>
    <w:rsid w:val="002D74D9"/>
    <w:rsid w:val="002D7D37"/>
    <w:rsid w:val="002E040A"/>
    <w:rsid w:val="002E2515"/>
    <w:rsid w:val="002E279D"/>
    <w:rsid w:val="002F1075"/>
    <w:rsid w:val="002F2D8B"/>
    <w:rsid w:val="002F39FB"/>
    <w:rsid w:val="002F5F3A"/>
    <w:rsid w:val="002F6DE7"/>
    <w:rsid w:val="002F77CC"/>
    <w:rsid w:val="002F7E3A"/>
    <w:rsid w:val="00301C09"/>
    <w:rsid w:val="003034A0"/>
    <w:rsid w:val="00303CC5"/>
    <w:rsid w:val="003043C4"/>
    <w:rsid w:val="003071D1"/>
    <w:rsid w:val="00307FC3"/>
    <w:rsid w:val="00315EF0"/>
    <w:rsid w:val="00321F75"/>
    <w:rsid w:val="0032541F"/>
    <w:rsid w:val="003313D9"/>
    <w:rsid w:val="00332E74"/>
    <w:rsid w:val="003414B7"/>
    <w:rsid w:val="00342230"/>
    <w:rsid w:val="00343672"/>
    <w:rsid w:val="00343E0D"/>
    <w:rsid w:val="00343F35"/>
    <w:rsid w:val="00347583"/>
    <w:rsid w:val="00350DC1"/>
    <w:rsid w:val="00352AC6"/>
    <w:rsid w:val="00353AB4"/>
    <w:rsid w:val="00354D2F"/>
    <w:rsid w:val="00362510"/>
    <w:rsid w:val="00365663"/>
    <w:rsid w:val="00365CF5"/>
    <w:rsid w:val="00370C41"/>
    <w:rsid w:val="00371D82"/>
    <w:rsid w:val="0037225B"/>
    <w:rsid w:val="00374DBE"/>
    <w:rsid w:val="0037544C"/>
    <w:rsid w:val="00375527"/>
    <w:rsid w:val="00375813"/>
    <w:rsid w:val="00376DBB"/>
    <w:rsid w:val="00376FE3"/>
    <w:rsid w:val="00381DB4"/>
    <w:rsid w:val="003823F2"/>
    <w:rsid w:val="0039282E"/>
    <w:rsid w:val="00394F51"/>
    <w:rsid w:val="003A2B8B"/>
    <w:rsid w:val="003A3B53"/>
    <w:rsid w:val="003A3CE5"/>
    <w:rsid w:val="003A58F8"/>
    <w:rsid w:val="003A7481"/>
    <w:rsid w:val="003B0DCA"/>
    <w:rsid w:val="003B3DA0"/>
    <w:rsid w:val="003B42BE"/>
    <w:rsid w:val="003B476D"/>
    <w:rsid w:val="003B4C9B"/>
    <w:rsid w:val="003B74B7"/>
    <w:rsid w:val="003B7E2D"/>
    <w:rsid w:val="003C0FEF"/>
    <w:rsid w:val="003C1EF7"/>
    <w:rsid w:val="003C36A9"/>
    <w:rsid w:val="003C7B02"/>
    <w:rsid w:val="003D0A60"/>
    <w:rsid w:val="003D0C63"/>
    <w:rsid w:val="003D143F"/>
    <w:rsid w:val="003D4A78"/>
    <w:rsid w:val="003D519B"/>
    <w:rsid w:val="003D6289"/>
    <w:rsid w:val="003D66BD"/>
    <w:rsid w:val="003D7B72"/>
    <w:rsid w:val="003E1EF6"/>
    <w:rsid w:val="003E423E"/>
    <w:rsid w:val="003E56E0"/>
    <w:rsid w:val="003E5AB2"/>
    <w:rsid w:val="003E765D"/>
    <w:rsid w:val="003F399D"/>
    <w:rsid w:val="003F3BEA"/>
    <w:rsid w:val="003F40D4"/>
    <w:rsid w:val="003F55F4"/>
    <w:rsid w:val="004006EE"/>
    <w:rsid w:val="00401121"/>
    <w:rsid w:val="004016BC"/>
    <w:rsid w:val="00403413"/>
    <w:rsid w:val="0040356D"/>
    <w:rsid w:val="004049B3"/>
    <w:rsid w:val="00405707"/>
    <w:rsid w:val="004102F6"/>
    <w:rsid w:val="00410421"/>
    <w:rsid w:val="00411B88"/>
    <w:rsid w:val="00411B9F"/>
    <w:rsid w:val="00411E89"/>
    <w:rsid w:val="004126E7"/>
    <w:rsid w:val="00412822"/>
    <w:rsid w:val="00423D8D"/>
    <w:rsid w:val="004277CD"/>
    <w:rsid w:val="0043267C"/>
    <w:rsid w:val="004330FA"/>
    <w:rsid w:val="00433FF4"/>
    <w:rsid w:val="00434D62"/>
    <w:rsid w:val="00437686"/>
    <w:rsid w:val="00441B68"/>
    <w:rsid w:val="00443657"/>
    <w:rsid w:val="0044370F"/>
    <w:rsid w:val="00444619"/>
    <w:rsid w:val="00445344"/>
    <w:rsid w:val="00445D31"/>
    <w:rsid w:val="004466C1"/>
    <w:rsid w:val="004472F8"/>
    <w:rsid w:val="00450724"/>
    <w:rsid w:val="00450A4D"/>
    <w:rsid w:val="00452951"/>
    <w:rsid w:val="00453C20"/>
    <w:rsid w:val="00453F86"/>
    <w:rsid w:val="004614B9"/>
    <w:rsid w:val="00464976"/>
    <w:rsid w:val="00465BB5"/>
    <w:rsid w:val="00465CCD"/>
    <w:rsid w:val="004671B9"/>
    <w:rsid w:val="004679C3"/>
    <w:rsid w:val="004701AD"/>
    <w:rsid w:val="00470431"/>
    <w:rsid w:val="00470862"/>
    <w:rsid w:val="00471847"/>
    <w:rsid w:val="00480B79"/>
    <w:rsid w:val="00480DD8"/>
    <w:rsid w:val="00484449"/>
    <w:rsid w:val="0048452D"/>
    <w:rsid w:val="00491B17"/>
    <w:rsid w:val="00494F5E"/>
    <w:rsid w:val="00495BC4"/>
    <w:rsid w:val="004970E1"/>
    <w:rsid w:val="004A1D7C"/>
    <w:rsid w:val="004A2704"/>
    <w:rsid w:val="004A308D"/>
    <w:rsid w:val="004A5439"/>
    <w:rsid w:val="004B0318"/>
    <w:rsid w:val="004B11CE"/>
    <w:rsid w:val="004B1405"/>
    <w:rsid w:val="004B3444"/>
    <w:rsid w:val="004B34D1"/>
    <w:rsid w:val="004B3F3F"/>
    <w:rsid w:val="004B42AA"/>
    <w:rsid w:val="004B4400"/>
    <w:rsid w:val="004B6F49"/>
    <w:rsid w:val="004C08B9"/>
    <w:rsid w:val="004C3527"/>
    <w:rsid w:val="004C458B"/>
    <w:rsid w:val="004D08CD"/>
    <w:rsid w:val="004D1552"/>
    <w:rsid w:val="004D3825"/>
    <w:rsid w:val="004D453F"/>
    <w:rsid w:val="004D5305"/>
    <w:rsid w:val="004E62C2"/>
    <w:rsid w:val="004E77BB"/>
    <w:rsid w:val="004F0588"/>
    <w:rsid w:val="004F0AB3"/>
    <w:rsid w:val="004F1C10"/>
    <w:rsid w:val="004F2DCB"/>
    <w:rsid w:val="004F51EE"/>
    <w:rsid w:val="004F5B44"/>
    <w:rsid w:val="004F6289"/>
    <w:rsid w:val="0050258B"/>
    <w:rsid w:val="00503937"/>
    <w:rsid w:val="0050467C"/>
    <w:rsid w:val="00511F3F"/>
    <w:rsid w:val="00511FF9"/>
    <w:rsid w:val="005159AA"/>
    <w:rsid w:val="005159D2"/>
    <w:rsid w:val="00515A54"/>
    <w:rsid w:val="00531215"/>
    <w:rsid w:val="005338B4"/>
    <w:rsid w:val="00535A9B"/>
    <w:rsid w:val="0053775E"/>
    <w:rsid w:val="0054429E"/>
    <w:rsid w:val="00544B78"/>
    <w:rsid w:val="00545AD6"/>
    <w:rsid w:val="005464E0"/>
    <w:rsid w:val="005468E7"/>
    <w:rsid w:val="00547D65"/>
    <w:rsid w:val="00550104"/>
    <w:rsid w:val="005507B5"/>
    <w:rsid w:val="00553B2B"/>
    <w:rsid w:val="00553D4D"/>
    <w:rsid w:val="00554864"/>
    <w:rsid w:val="00555437"/>
    <w:rsid w:val="0055549F"/>
    <w:rsid w:val="00555551"/>
    <w:rsid w:val="00560D70"/>
    <w:rsid w:val="005618A9"/>
    <w:rsid w:val="00561C38"/>
    <w:rsid w:val="00562259"/>
    <w:rsid w:val="00564152"/>
    <w:rsid w:val="00564372"/>
    <w:rsid w:val="00572236"/>
    <w:rsid w:val="005730D2"/>
    <w:rsid w:val="0057555B"/>
    <w:rsid w:val="00581585"/>
    <w:rsid w:val="0058322C"/>
    <w:rsid w:val="00585902"/>
    <w:rsid w:val="00586FC5"/>
    <w:rsid w:val="00587BF3"/>
    <w:rsid w:val="00593FE3"/>
    <w:rsid w:val="005949EE"/>
    <w:rsid w:val="00595136"/>
    <w:rsid w:val="00595AE6"/>
    <w:rsid w:val="005A3F3C"/>
    <w:rsid w:val="005A4CCC"/>
    <w:rsid w:val="005A5708"/>
    <w:rsid w:val="005A5CDF"/>
    <w:rsid w:val="005A6049"/>
    <w:rsid w:val="005B4112"/>
    <w:rsid w:val="005B51A0"/>
    <w:rsid w:val="005C00E3"/>
    <w:rsid w:val="005C0B45"/>
    <w:rsid w:val="005C0E35"/>
    <w:rsid w:val="005C35B4"/>
    <w:rsid w:val="005C56C9"/>
    <w:rsid w:val="005D0898"/>
    <w:rsid w:val="005D0DD3"/>
    <w:rsid w:val="005D0E32"/>
    <w:rsid w:val="005D1552"/>
    <w:rsid w:val="005D2590"/>
    <w:rsid w:val="005E129D"/>
    <w:rsid w:val="005E249E"/>
    <w:rsid w:val="005E3D33"/>
    <w:rsid w:val="005E3F92"/>
    <w:rsid w:val="005E56D9"/>
    <w:rsid w:val="005E5B79"/>
    <w:rsid w:val="005E5BBE"/>
    <w:rsid w:val="005E6FF2"/>
    <w:rsid w:val="005F06D1"/>
    <w:rsid w:val="005F15A8"/>
    <w:rsid w:val="005F1933"/>
    <w:rsid w:val="005F3643"/>
    <w:rsid w:val="005F5162"/>
    <w:rsid w:val="005F5F0F"/>
    <w:rsid w:val="005F6E9F"/>
    <w:rsid w:val="005F7871"/>
    <w:rsid w:val="005F7FBB"/>
    <w:rsid w:val="00601540"/>
    <w:rsid w:val="00604F03"/>
    <w:rsid w:val="00605867"/>
    <w:rsid w:val="00610D02"/>
    <w:rsid w:val="00611A63"/>
    <w:rsid w:val="0061243F"/>
    <w:rsid w:val="00612CAB"/>
    <w:rsid w:val="00613651"/>
    <w:rsid w:val="00615542"/>
    <w:rsid w:val="00616C8B"/>
    <w:rsid w:val="00617B0E"/>
    <w:rsid w:val="00617F54"/>
    <w:rsid w:val="006204A6"/>
    <w:rsid w:val="0062331C"/>
    <w:rsid w:val="00623359"/>
    <w:rsid w:val="00623552"/>
    <w:rsid w:val="006239E8"/>
    <w:rsid w:val="00623A58"/>
    <w:rsid w:val="00625E4B"/>
    <w:rsid w:val="006265D1"/>
    <w:rsid w:val="00626A7F"/>
    <w:rsid w:val="0063296E"/>
    <w:rsid w:val="00635673"/>
    <w:rsid w:val="00636B07"/>
    <w:rsid w:val="00640000"/>
    <w:rsid w:val="00640D0B"/>
    <w:rsid w:val="00640EF6"/>
    <w:rsid w:val="006439F0"/>
    <w:rsid w:val="0064513C"/>
    <w:rsid w:val="00646FA6"/>
    <w:rsid w:val="00650F0F"/>
    <w:rsid w:val="00651166"/>
    <w:rsid w:val="0065281D"/>
    <w:rsid w:val="00653472"/>
    <w:rsid w:val="00653747"/>
    <w:rsid w:val="00655668"/>
    <w:rsid w:val="00657C15"/>
    <w:rsid w:val="0066399F"/>
    <w:rsid w:val="006669B3"/>
    <w:rsid w:val="006678A3"/>
    <w:rsid w:val="00667A36"/>
    <w:rsid w:val="00667EF5"/>
    <w:rsid w:val="00680047"/>
    <w:rsid w:val="006863E6"/>
    <w:rsid w:val="00686CC5"/>
    <w:rsid w:val="00687339"/>
    <w:rsid w:val="00687A9D"/>
    <w:rsid w:val="00691722"/>
    <w:rsid w:val="00691B8D"/>
    <w:rsid w:val="006934A9"/>
    <w:rsid w:val="006A163A"/>
    <w:rsid w:val="006A2177"/>
    <w:rsid w:val="006A2CC3"/>
    <w:rsid w:val="006A3964"/>
    <w:rsid w:val="006A48C4"/>
    <w:rsid w:val="006A6932"/>
    <w:rsid w:val="006B03E4"/>
    <w:rsid w:val="006B172C"/>
    <w:rsid w:val="006B4635"/>
    <w:rsid w:val="006B4E14"/>
    <w:rsid w:val="006B5E1B"/>
    <w:rsid w:val="006C2E0E"/>
    <w:rsid w:val="006C3A28"/>
    <w:rsid w:val="006C7A0F"/>
    <w:rsid w:val="006C7E19"/>
    <w:rsid w:val="006D12E6"/>
    <w:rsid w:val="006D4F83"/>
    <w:rsid w:val="006D62C4"/>
    <w:rsid w:val="006D66C4"/>
    <w:rsid w:val="006D7C2B"/>
    <w:rsid w:val="006E199E"/>
    <w:rsid w:val="006E380B"/>
    <w:rsid w:val="006F10B8"/>
    <w:rsid w:val="006F3642"/>
    <w:rsid w:val="006F4CF0"/>
    <w:rsid w:val="006F5B94"/>
    <w:rsid w:val="006F615A"/>
    <w:rsid w:val="007003C3"/>
    <w:rsid w:val="007018B4"/>
    <w:rsid w:val="00703622"/>
    <w:rsid w:val="00704252"/>
    <w:rsid w:val="00706825"/>
    <w:rsid w:val="00707099"/>
    <w:rsid w:val="00711583"/>
    <w:rsid w:val="00712F22"/>
    <w:rsid w:val="0071708E"/>
    <w:rsid w:val="00721168"/>
    <w:rsid w:val="00726D06"/>
    <w:rsid w:val="00732E6A"/>
    <w:rsid w:val="00732EA1"/>
    <w:rsid w:val="00736A7A"/>
    <w:rsid w:val="007408B7"/>
    <w:rsid w:val="007413B7"/>
    <w:rsid w:val="00741C9C"/>
    <w:rsid w:val="00742275"/>
    <w:rsid w:val="0074281A"/>
    <w:rsid w:val="0074372E"/>
    <w:rsid w:val="0074386F"/>
    <w:rsid w:val="007440DC"/>
    <w:rsid w:val="0074437A"/>
    <w:rsid w:val="007467F7"/>
    <w:rsid w:val="007469F3"/>
    <w:rsid w:val="007525F1"/>
    <w:rsid w:val="00752DE5"/>
    <w:rsid w:val="00753E89"/>
    <w:rsid w:val="00754332"/>
    <w:rsid w:val="0075645D"/>
    <w:rsid w:val="00757302"/>
    <w:rsid w:val="007617B6"/>
    <w:rsid w:val="00763540"/>
    <w:rsid w:val="00765AB6"/>
    <w:rsid w:val="00765F20"/>
    <w:rsid w:val="00766982"/>
    <w:rsid w:val="00774C13"/>
    <w:rsid w:val="007804C2"/>
    <w:rsid w:val="00780D2C"/>
    <w:rsid w:val="007827D6"/>
    <w:rsid w:val="00785745"/>
    <w:rsid w:val="0078584D"/>
    <w:rsid w:val="00785F02"/>
    <w:rsid w:val="0078740A"/>
    <w:rsid w:val="0079052A"/>
    <w:rsid w:val="00791420"/>
    <w:rsid w:val="00791D9F"/>
    <w:rsid w:val="00794D09"/>
    <w:rsid w:val="00794DC6"/>
    <w:rsid w:val="0079657F"/>
    <w:rsid w:val="007A5B54"/>
    <w:rsid w:val="007B0BD9"/>
    <w:rsid w:val="007B1B6A"/>
    <w:rsid w:val="007B2625"/>
    <w:rsid w:val="007B2DF6"/>
    <w:rsid w:val="007B743B"/>
    <w:rsid w:val="007C09D4"/>
    <w:rsid w:val="007C53DD"/>
    <w:rsid w:val="007C5728"/>
    <w:rsid w:val="007C6B9E"/>
    <w:rsid w:val="007D0F36"/>
    <w:rsid w:val="007D1340"/>
    <w:rsid w:val="007D1A78"/>
    <w:rsid w:val="007D48A1"/>
    <w:rsid w:val="007D4E66"/>
    <w:rsid w:val="007D55F2"/>
    <w:rsid w:val="007E6FA8"/>
    <w:rsid w:val="007F0FA2"/>
    <w:rsid w:val="007F45C4"/>
    <w:rsid w:val="007F586C"/>
    <w:rsid w:val="008000EF"/>
    <w:rsid w:val="0080145E"/>
    <w:rsid w:val="00801731"/>
    <w:rsid w:val="008048BB"/>
    <w:rsid w:val="00807886"/>
    <w:rsid w:val="0081030B"/>
    <w:rsid w:val="00810780"/>
    <w:rsid w:val="00812EFC"/>
    <w:rsid w:val="00813157"/>
    <w:rsid w:val="00814544"/>
    <w:rsid w:val="00816894"/>
    <w:rsid w:val="008216CA"/>
    <w:rsid w:val="008233CC"/>
    <w:rsid w:val="00823608"/>
    <w:rsid w:val="00830FE7"/>
    <w:rsid w:val="008310F4"/>
    <w:rsid w:val="0083299B"/>
    <w:rsid w:val="00834698"/>
    <w:rsid w:val="00835C2B"/>
    <w:rsid w:val="00837A64"/>
    <w:rsid w:val="00841623"/>
    <w:rsid w:val="00841D0C"/>
    <w:rsid w:val="0084306F"/>
    <w:rsid w:val="00845ECA"/>
    <w:rsid w:val="00846C31"/>
    <w:rsid w:val="00847577"/>
    <w:rsid w:val="008505C6"/>
    <w:rsid w:val="0085136F"/>
    <w:rsid w:val="00853317"/>
    <w:rsid w:val="008542B7"/>
    <w:rsid w:val="00856CEC"/>
    <w:rsid w:val="00860076"/>
    <w:rsid w:val="00860A2E"/>
    <w:rsid w:val="008621DC"/>
    <w:rsid w:val="00862995"/>
    <w:rsid w:val="00863AE5"/>
    <w:rsid w:val="00864738"/>
    <w:rsid w:val="008656E3"/>
    <w:rsid w:val="00865D11"/>
    <w:rsid w:val="008666AB"/>
    <w:rsid w:val="0086702E"/>
    <w:rsid w:val="008717C6"/>
    <w:rsid w:val="008726F5"/>
    <w:rsid w:val="008759A0"/>
    <w:rsid w:val="008766F2"/>
    <w:rsid w:val="00877E0E"/>
    <w:rsid w:val="008816CC"/>
    <w:rsid w:val="0088178D"/>
    <w:rsid w:val="00887ADA"/>
    <w:rsid w:val="00891576"/>
    <w:rsid w:val="00891ACD"/>
    <w:rsid w:val="00891CCA"/>
    <w:rsid w:val="00891EBC"/>
    <w:rsid w:val="00892C35"/>
    <w:rsid w:val="00893940"/>
    <w:rsid w:val="0089741C"/>
    <w:rsid w:val="008A178B"/>
    <w:rsid w:val="008A22E4"/>
    <w:rsid w:val="008A584E"/>
    <w:rsid w:val="008B0235"/>
    <w:rsid w:val="008B1A6F"/>
    <w:rsid w:val="008B529B"/>
    <w:rsid w:val="008C2D69"/>
    <w:rsid w:val="008C46DD"/>
    <w:rsid w:val="008C686B"/>
    <w:rsid w:val="008E0301"/>
    <w:rsid w:val="008E07E8"/>
    <w:rsid w:val="008E1260"/>
    <w:rsid w:val="008E4B14"/>
    <w:rsid w:val="008E60F6"/>
    <w:rsid w:val="008E6CDF"/>
    <w:rsid w:val="008F0535"/>
    <w:rsid w:val="008F26B8"/>
    <w:rsid w:val="008F2ADF"/>
    <w:rsid w:val="008F41C2"/>
    <w:rsid w:val="008F5E36"/>
    <w:rsid w:val="00901E2C"/>
    <w:rsid w:val="009051A8"/>
    <w:rsid w:val="00905410"/>
    <w:rsid w:val="0090702B"/>
    <w:rsid w:val="0091471C"/>
    <w:rsid w:val="0091780E"/>
    <w:rsid w:val="00921030"/>
    <w:rsid w:val="00921794"/>
    <w:rsid w:val="00922A9C"/>
    <w:rsid w:val="0092320E"/>
    <w:rsid w:val="00924737"/>
    <w:rsid w:val="0092681F"/>
    <w:rsid w:val="009269BB"/>
    <w:rsid w:val="009317C2"/>
    <w:rsid w:val="00931FFB"/>
    <w:rsid w:val="0093244A"/>
    <w:rsid w:val="00932635"/>
    <w:rsid w:val="00933BEA"/>
    <w:rsid w:val="00933F77"/>
    <w:rsid w:val="00934BBB"/>
    <w:rsid w:val="0093677E"/>
    <w:rsid w:val="00937F69"/>
    <w:rsid w:val="009400DB"/>
    <w:rsid w:val="009409C1"/>
    <w:rsid w:val="00941696"/>
    <w:rsid w:val="00941788"/>
    <w:rsid w:val="0094216D"/>
    <w:rsid w:val="0094274A"/>
    <w:rsid w:val="009445C3"/>
    <w:rsid w:val="00945205"/>
    <w:rsid w:val="00945DCE"/>
    <w:rsid w:val="0094769B"/>
    <w:rsid w:val="00951227"/>
    <w:rsid w:val="00951485"/>
    <w:rsid w:val="00951D24"/>
    <w:rsid w:val="00954927"/>
    <w:rsid w:val="009550C5"/>
    <w:rsid w:val="00963A42"/>
    <w:rsid w:val="009652CB"/>
    <w:rsid w:val="00971BBA"/>
    <w:rsid w:val="0097346C"/>
    <w:rsid w:val="00983903"/>
    <w:rsid w:val="009917C3"/>
    <w:rsid w:val="00992717"/>
    <w:rsid w:val="009948AF"/>
    <w:rsid w:val="00996166"/>
    <w:rsid w:val="00996A3C"/>
    <w:rsid w:val="00997A64"/>
    <w:rsid w:val="009A10E1"/>
    <w:rsid w:val="009A2AE6"/>
    <w:rsid w:val="009A2F13"/>
    <w:rsid w:val="009A4296"/>
    <w:rsid w:val="009A69DA"/>
    <w:rsid w:val="009A7130"/>
    <w:rsid w:val="009B20C8"/>
    <w:rsid w:val="009B2694"/>
    <w:rsid w:val="009B3779"/>
    <w:rsid w:val="009B6E1E"/>
    <w:rsid w:val="009B7FE8"/>
    <w:rsid w:val="009C2A51"/>
    <w:rsid w:val="009C73A9"/>
    <w:rsid w:val="009D0AA6"/>
    <w:rsid w:val="009D1092"/>
    <w:rsid w:val="009D5D3B"/>
    <w:rsid w:val="009D6EAA"/>
    <w:rsid w:val="009E0895"/>
    <w:rsid w:val="009E3724"/>
    <w:rsid w:val="009E4A17"/>
    <w:rsid w:val="009E57F8"/>
    <w:rsid w:val="009E65A7"/>
    <w:rsid w:val="009E7FF9"/>
    <w:rsid w:val="009F251F"/>
    <w:rsid w:val="009F2B0F"/>
    <w:rsid w:val="009F2BAF"/>
    <w:rsid w:val="009F3DE4"/>
    <w:rsid w:val="009F3EC2"/>
    <w:rsid w:val="009F5210"/>
    <w:rsid w:val="009F54EB"/>
    <w:rsid w:val="00A001C2"/>
    <w:rsid w:val="00A020CA"/>
    <w:rsid w:val="00A04771"/>
    <w:rsid w:val="00A055B7"/>
    <w:rsid w:val="00A1061E"/>
    <w:rsid w:val="00A119AC"/>
    <w:rsid w:val="00A1322D"/>
    <w:rsid w:val="00A14975"/>
    <w:rsid w:val="00A149CA"/>
    <w:rsid w:val="00A16F38"/>
    <w:rsid w:val="00A17B2E"/>
    <w:rsid w:val="00A22599"/>
    <w:rsid w:val="00A22A26"/>
    <w:rsid w:val="00A22F1C"/>
    <w:rsid w:val="00A25EEF"/>
    <w:rsid w:val="00A27939"/>
    <w:rsid w:val="00A30ED5"/>
    <w:rsid w:val="00A31BF2"/>
    <w:rsid w:val="00A3226C"/>
    <w:rsid w:val="00A35349"/>
    <w:rsid w:val="00A37616"/>
    <w:rsid w:val="00A3776B"/>
    <w:rsid w:val="00A4067A"/>
    <w:rsid w:val="00A42681"/>
    <w:rsid w:val="00A43081"/>
    <w:rsid w:val="00A43939"/>
    <w:rsid w:val="00A445F0"/>
    <w:rsid w:val="00A5021B"/>
    <w:rsid w:val="00A51126"/>
    <w:rsid w:val="00A53841"/>
    <w:rsid w:val="00A54116"/>
    <w:rsid w:val="00A542A4"/>
    <w:rsid w:val="00A5461B"/>
    <w:rsid w:val="00A5478A"/>
    <w:rsid w:val="00A5533B"/>
    <w:rsid w:val="00A55435"/>
    <w:rsid w:val="00A55A36"/>
    <w:rsid w:val="00A55A86"/>
    <w:rsid w:val="00A575EB"/>
    <w:rsid w:val="00A61BC0"/>
    <w:rsid w:val="00A63D05"/>
    <w:rsid w:val="00A64175"/>
    <w:rsid w:val="00A64544"/>
    <w:rsid w:val="00A64549"/>
    <w:rsid w:val="00A647C7"/>
    <w:rsid w:val="00A65265"/>
    <w:rsid w:val="00A65DE9"/>
    <w:rsid w:val="00A70094"/>
    <w:rsid w:val="00A7073F"/>
    <w:rsid w:val="00A74839"/>
    <w:rsid w:val="00A74FA8"/>
    <w:rsid w:val="00A7741F"/>
    <w:rsid w:val="00A80467"/>
    <w:rsid w:val="00A80633"/>
    <w:rsid w:val="00A816B8"/>
    <w:rsid w:val="00A83982"/>
    <w:rsid w:val="00A83E90"/>
    <w:rsid w:val="00A83FD1"/>
    <w:rsid w:val="00A84B3C"/>
    <w:rsid w:val="00A87228"/>
    <w:rsid w:val="00A9150A"/>
    <w:rsid w:val="00A91553"/>
    <w:rsid w:val="00A916D4"/>
    <w:rsid w:val="00A92A1A"/>
    <w:rsid w:val="00A92B52"/>
    <w:rsid w:val="00A93D17"/>
    <w:rsid w:val="00A9619C"/>
    <w:rsid w:val="00A96CD2"/>
    <w:rsid w:val="00AA24A2"/>
    <w:rsid w:val="00AA4902"/>
    <w:rsid w:val="00AA5804"/>
    <w:rsid w:val="00AA71E3"/>
    <w:rsid w:val="00AA7594"/>
    <w:rsid w:val="00AB0099"/>
    <w:rsid w:val="00AB1006"/>
    <w:rsid w:val="00AB178E"/>
    <w:rsid w:val="00AB5A81"/>
    <w:rsid w:val="00AB5F1D"/>
    <w:rsid w:val="00AB622E"/>
    <w:rsid w:val="00AB7729"/>
    <w:rsid w:val="00AC30D3"/>
    <w:rsid w:val="00AC3214"/>
    <w:rsid w:val="00AC4820"/>
    <w:rsid w:val="00AC6EFB"/>
    <w:rsid w:val="00AC73C9"/>
    <w:rsid w:val="00AD318A"/>
    <w:rsid w:val="00AD47C3"/>
    <w:rsid w:val="00AD5DA0"/>
    <w:rsid w:val="00AE01CF"/>
    <w:rsid w:val="00AE02C9"/>
    <w:rsid w:val="00AE0745"/>
    <w:rsid w:val="00AE24BE"/>
    <w:rsid w:val="00AE4479"/>
    <w:rsid w:val="00AE7B92"/>
    <w:rsid w:val="00AF125F"/>
    <w:rsid w:val="00AF16AA"/>
    <w:rsid w:val="00AF2B62"/>
    <w:rsid w:val="00B01487"/>
    <w:rsid w:val="00B0179E"/>
    <w:rsid w:val="00B06C9F"/>
    <w:rsid w:val="00B11168"/>
    <w:rsid w:val="00B14DA2"/>
    <w:rsid w:val="00B1771C"/>
    <w:rsid w:val="00B22DB3"/>
    <w:rsid w:val="00B2536A"/>
    <w:rsid w:val="00B258E8"/>
    <w:rsid w:val="00B2633A"/>
    <w:rsid w:val="00B26E92"/>
    <w:rsid w:val="00B279EE"/>
    <w:rsid w:val="00B30632"/>
    <w:rsid w:val="00B32784"/>
    <w:rsid w:val="00B3376F"/>
    <w:rsid w:val="00B34AAC"/>
    <w:rsid w:val="00B36875"/>
    <w:rsid w:val="00B410AD"/>
    <w:rsid w:val="00B43B1B"/>
    <w:rsid w:val="00B4400D"/>
    <w:rsid w:val="00B47121"/>
    <w:rsid w:val="00B50986"/>
    <w:rsid w:val="00B52666"/>
    <w:rsid w:val="00B53689"/>
    <w:rsid w:val="00B54B9B"/>
    <w:rsid w:val="00B55AD2"/>
    <w:rsid w:val="00B55BBD"/>
    <w:rsid w:val="00B57AA0"/>
    <w:rsid w:val="00B61D13"/>
    <w:rsid w:val="00B63E90"/>
    <w:rsid w:val="00B65F85"/>
    <w:rsid w:val="00B7036E"/>
    <w:rsid w:val="00B71686"/>
    <w:rsid w:val="00B72000"/>
    <w:rsid w:val="00B721DF"/>
    <w:rsid w:val="00B72BE1"/>
    <w:rsid w:val="00B74D39"/>
    <w:rsid w:val="00B76DA3"/>
    <w:rsid w:val="00B7763B"/>
    <w:rsid w:val="00B8185D"/>
    <w:rsid w:val="00B82AA0"/>
    <w:rsid w:val="00B860F6"/>
    <w:rsid w:val="00B924F9"/>
    <w:rsid w:val="00B95DFE"/>
    <w:rsid w:val="00B976D5"/>
    <w:rsid w:val="00BA1761"/>
    <w:rsid w:val="00BA2843"/>
    <w:rsid w:val="00BA4F85"/>
    <w:rsid w:val="00BA77C8"/>
    <w:rsid w:val="00BA7C27"/>
    <w:rsid w:val="00BB0F44"/>
    <w:rsid w:val="00BB2636"/>
    <w:rsid w:val="00BB6C43"/>
    <w:rsid w:val="00BB6F7C"/>
    <w:rsid w:val="00BB70CA"/>
    <w:rsid w:val="00BB75DD"/>
    <w:rsid w:val="00BB7907"/>
    <w:rsid w:val="00BB7AB3"/>
    <w:rsid w:val="00BC156E"/>
    <w:rsid w:val="00BC5DCB"/>
    <w:rsid w:val="00BC6457"/>
    <w:rsid w:val="00BC7C80"/>
    <w:rsid w:val="00BD07D4"/>
    <w:rsid w:val="00BD1DDB"/>
    <w:rsid w:val="00BD415C"/>
    <w:rsid w:val="00BD6BE2"/>
    <w:rsid w:val="00BE0586"/>
    <w:rsid w:val="00BE1BA8"/>
    <w:rsid w:val="00BE23C3"/>
    <w:rsid w:val="00BE45D3"/>
    <w:rsid w:val="00BE4B9D"/>
    <w:rsid w:val="00BE503E"/>
    <w:rsid w:val="00BE522E"/>
    <w:rsid w:val="00BE5D26"/>
    <w:rsid w:val="00BE719C"/>
    <w:rsid w:val="00BE7D02"/>
    <w:rsid w:val="00BF1200"/>
    <w:rsid w:val="00BF2446"/>
    <w:rsid w:val="00BF4824"/>
    <w:rsid w:val="00BF566F"/>
    <w:rsid w:val="00C00944"/>
    <w:rsid w:val="00C049CF"/>
    <w:rsid w:val="00C04AFC"/>
    <w:rsid w:val="00C04F6B"/>
    <w:rsid w:val="00C06D57"/>
    <w:rsid w:val="00C101A2"/>
    <w:rsid w:val="00C10E92"/>
    <w:rsid w:val="00C11CF1"/>
    <w:rsid w:val="00C1689C"/>
    <w:rsid w:val="00C2154B"/>
    <w:rsid w:val="00C22016"/>
    <w:rsid w:val="00C23E1E"/>
    <w:rsid w:val="00C33C3E"/>
    <w:rsid w:val="00C34480"/>
    <w:rsid w:val="00C34BFD"/>
    <w:rsid w:val="00C35BBD"/>
    <w:rsid w:val="00C370F7"/>
    <w:rsid w:val="00C372FB"/>
    <w:rsid w:val="00C40D74"/>
    <w:rsid w:val="00C45D0F"/>
    <w:rsid w:val="00C5100C"/>
    <w:rsid w:val="00C511A5"/>
    <w:rsid w:val="00C51AEF"/>
    <w:rsid w:val="00C52B9C"/>
    <w:rsid w:val="00C53B8D"/>
    <w:rsid w:val="00C548AD"/>
    <w:rsid w:val="00C56794"/>
    <w:rsid w:val="00C57742"/>
    <w:rsid w:val="00C6032E"/>
    <w:rsid w:val="00C61057"/>
    <w:rsid w:val="00C62538"/>
    <w:rsid w:val="00C64C63"/>
    <w:rsid w:val="00C664EB"/>
    <w:rsid w:val="00C66D4D"/>
    <w:rsid w:val="00C71CD2"/>
    <w:rsid w:val="00C723BE"/>
    <w:rsid w:val="00C760C1"/>
    <w:rsid w:val="00C84F52"/>
    <w:rsid w:val="00C85314"/>
    <w:rsid w:val="00C8557D"/>
    <w:rsid w:val="00C86AF5"/>
    <w:rsid w:val="00C87028"/>
    <w:rsid w:val="00C912C9"/>
    <w:rsid w:val="00C91D38"/>
    <w:rsid w:val="00C93800"/>
    <w:rsid w:val="00C93D94"/>
    <w:rsid w:val="00C959AB"/>
    <w:rsid w:val="00C9606D"/>
    <w:rsid w:val="00C97A5B"/>
    <w:rsid w:val="00C97C7C"/>
    <w:rsid w:val="00CA0375"/>
    <w:rsid w:val="00CA36F2"/>
    <w:rsid w:val="00CA3EB7"/>
    <w:rsid w:val="00CA60BF"/>
    <w:rsid w:val="00CB0BA9"/>
    <w:rsid w:val="00CB319F"/>
    <w:rsid w:val="00CB6F2B"/>
    <w:rsid w:val="00CB74F8"/>
    <w:rsid w:val="00CC1870"/>
    <w:rsid w:val="00CC2F59"/>
    <w:rsid w:val="00CC563E"/>
    <w:rsid w:val="00CC7F2C"/>
    <w:rsid w:val="00CD16F0"/>
    <w:rsid w:val="00CD224D"/>
    <w:rsid w:val="00CD26A7"/>
    <w:rsid w:val="00CD2FDF"/>
    <w:rsid w:val="00CD3D92"/>
    <w:rsid w:val="00CD56F1"/>
    <w:rsid w:val="00CD5DA3"/>
    <w:rsid w:val="00CD6AF0"/>
    <w:rsid w:val="00CD76D6"/>
    <w:rsid w:val="00CD77AF"/>
    <w:rsid w:val="00CD7C4E"/>
    <w:rsid w:val="00CE4A68"/>
    <w:rsid w:val="00CE5566"/>
    <w:rsid w:val="00CE55CD"/>
    <w:rsid w:val="00CE7E15"/>
    <w:rsid w:val="00CF08F3"/>
    <w:rsid w:val="00CF0DA7"/>
    <w:rsid w:val="00CF2E78"/>
    <w:rsid w:val="00CF43E6"/>
    <w:rsid w:val="00CF677D"/>
    <w:rsid w:val="00D02976"/>
    <w:rsid w:val="00D03FE3"/>
    <w:rsid w:val="00D04629"/>
    <w:rsid w:val="00D076C9"/>
    <w:rsid w:val="00D123FF"/>
    <w:rsid w:val="00D147BF"/>
    <w:rsid w:val="00D16E9B"/>
    <w:rsid w:val="00D17696"/>
    <w:rsid w:val="00D17A2C"/>
    <w:rsid w:val="00D20DCA"/>
    <w:rsid w:val="00D210EC"/>
    <w:rsid w:val="00D218BF"/>
    <w:rsid w:val="00D226C6"/>
    <w:rsid w:val="00D22F89"/>
    <w:rsid w:val="00D24116"/>
    <w:rsid w:val="00D318E7"/>
    <w:rsid w:val="00D34F3F"/>
    <w:rsid w:val="00D37CA4"/>
    <w:rsid w:val="00D4003D"/>
    <w:rsid w:val="00D41C99"/>
    <w:rsid w:val="00D42BD4"/>
    <w:rsid w:val="00D4342A"/>
    <w:rsid w:val="00D449A1"/>
    <w:rsid w:val="00D45BCA"/>
    <w:rsid w:val="00D515FF"/>
    <w:rsid w:val="00D51677"/>
    <w:rsid w:val="00D524CF"/>
    <w:rsid w:val="00D546D8"/>
    <w:rsid w:val="00D64A6C"/>
    <w:rsid w:val="00D65432"/>
    <w:rsid w:val="00D658E4"/>
    <w:rsid w:val="00D67939"/>
    <w:rsid w:val="00D71A0D"/>
    <w:rsid w:val="00D724C8"/>
    <w:rsid w:val="00D72930"/>
    <w:rsid w:val="00D7548D"/>
    <w:rsid w:val="00D75DD9"/>
    <w:rsid w:val="00D77B95"/>
    <w:rsid w:val="00D8023F"/>
    <w:rsid w:val="00D817FB"/>
    <w:rsid w:val="00D81EF2"/>
    <w:rsid w:val="00D83DF6"/>
    <w:rsid w:val="00D8713D"/>
    <w:rsid w:val="00D90726"/>
    <w:rsid w:val="00D92245"/>
    <w:rsid w:val="00D92292"/>
    <w:rsid w:val="00D951A3"/>
    <w:rsid w:val="00D9687B"/>
    <w:rsid w:val="00DA05C9"/>
    <w:rsid w:val="00DA0FA1"/>
    <w:rsid w:val="00DA18D8"/>
    <w:rsid w:val="00DA31C0"/>
    <w:rsid w:val="00DA4261"/>
    <w:rsid w:val="00DA4CF8"/>
    <w:rsid w:val="00DA5DDA"/>
    <w:rsid w:val="00DA6EAA"/>
    <w:rsid w:val="00DA76F9"/>
    <w:rsid w:val="00DB34CA"/>
    <w:rsid w:val="00DB584F"/>
    <w:rsid w:val="00DB75F6"/>
    <w:rsid w:val="00DC0615"/>
    <w:rsid w:val="00DC0D4A"/>
    <w:rsid w:val="00DC3294"/>
    <w:rsid w:val="00DC61AB"/>
    <w:rsid w:val="00DC646A"/>
    <w:rsid w:val="00DD005B"/>
    <w:rsid w:val="00DD023C"/>
    <w:rsid w:val="00DD06CF"/>
    <w:rsid w:val="00DD160C"/>
    <w:rsid w:val="00DD1874"/>
    <w:rsid w:val="00DD1B6D"/>
    <w:rsid w:val="00DD396F"/>
    <w:rsid w:val="00DD3C51"/>
    <w:rsid w:val="00DD44B5"/>
    <w:rsid w:val="00DD646D"/>
    <w:rsid w:val="00DD6BB2"/>
    <w:rsid w:val="00DD736B"/>
    <w:rsid w:val="00DD78FE"/>
    <w:rsid w:val="00DD7F7B"/>
    <w:rsid w:val="00DE0A03"/>
    <w:rsid w:val="00DE10A1"/>
    <w:rsid w:val="00DE14BA"/>
    <w:rsid w:val="00DE1A19"/>
    <w:rsid w:val="00DE1B2A"/>
    <w:rsid w:val="00DE2BDD"/>
    <w:rsid w:val="00DE459F"/>
    <w:rsid w:val="00DE6147"/>
    <w:rsid w:val="00DE6970"/>
    <w:rsid w:val="00DE7345"/>
    <w:rsid w:val="00DE73E4"/>
    <w:rsid w:val="00DF25C2"/>
    <w:rsid w:val="00DF5156"/>
    <w:rsid w:val="00DF5BB3"/>
    <w:rsid w:val="00DF76E6"/>
    <w:rsid w:val="00DF7EA8"/>
    <w:rsid w:val="00E01BDB"/>
    <w:rsid w:val="00E01BEE"/>
    <w:rsid w:val="00E034B2"/>
    <w:rsid w:val="00E03682"/>
    <w:rsid w:val="00E04BB4"/>
    <w:rsid w:val="00E051B2"/>
    <w:rsid w:val="00E06013"/>
    <w:rsid w:val="00E068D8"/>
    <w:rsid w:val="00E11C4B"/>
    <w:rsid w:val="00E127F3"/>
    <w:rsid w:val="00E24109"/>
    <w:rsid w:val="00E25FB6"/>
    <w:rsid w:val="00E2608E"/>
    <w:rsid w:val="00E27748"/>
    <w:rsid w:val="00E277B2"/>
    <w:rsid w:val="00E323F6"/>
    <w:rsid w:val="00E3297F"/>
    <w:rsid w:val="00E34386"/>
    <w:rsid w:val="00E40B78"/>
    <w:rsid w:val="00E4100F"/>
    <w:rsid w:val="00E4389E"/>
    <w:rsid w:val="00E43F95"/>
    <w:rsid w:val="00E43FD6"/>
    <w:rsid w:val="00E4466A"/>
    <w:rsid w:val="00E45AAC"/>
    <w:rsid w:val="00E46919"/>
    <w:rsid w:val="00E47B73"/>
    <w:rsid w:val="00E500CC"/>
    <w:rsid w:val="00E52915"/>
    <w:rsid w:val="00E52F61"/>
    <w:rsid w:val="00E549D8"/>
    <w:rsid w:val="00E56ABA"/>
    <w:rsid w:val="00E57120"/>
    <w:rsid w:val="00E631E2"/>
    <w:rsid w:val="00E66716"/>
    <w:rsid w:val="00E70133"/>
    <w:rsid w:val="00E714A5"/>
    <w:rsid w:val="00E72B52"/>
    <w:rsid w:val="00E73188"/>
    <w:rsid w:val="00E7353E"/>
    <w:rsid w:val="00E756CD"/>
    <w:rsid w:val="00E77C44"/>
    <w:rsid w:val="00E8002E"/>
    <w:rsid w:val="00E84740"/>
    <w:rsid w:val="00E847AC"/>
    <w:rsid w:val="00E85AC9"/>
    <w:rsid w:val="00E91357"/>
    <w:rsid w:val="00E92351"/>
    <w:rsid w:val="00E9376B"/>
    <w:rsid w:val="00E93CBD"/>
    <w:rsid w:val="00E97DAF"/>
    <w:rsid w:val="00EA6E5F"/>
    <w:rsid w:val="00EA7616"/>
    <w:rsid w:val="00EB0C8D"/>
    <w:rsid w:val="00EB256C"/>
    <w:rsid w:val="00EB5042"/>
    <w:rsid w:val="00EC01DE"/>
    <w:rsid w:val="00EC09C9"/>
    <w:rsid w:val="00EC20AB"/>
    <w:rsid w:val="00EC3704"/>
    <w:rsid w:val="00EC4A5F"/>
    <w:rsid w:val="00EC6517"/>
    <w:rsid w:val="00ED1761"/>
    <w:rsid w:val="00ED23E0"/>
    <w:rsid w:val="00ED2598"/>
    <w:rsid w:val="00ED2682"/>
    <w:rsid w:val="00ED3AD4"/>
    <w:rsid w:val="00EE156C"/>
    <w:rsid w:val="00EE4E38"/>
    <w:rsid w:val="00F010A4"/>
    <w:rsid w:val="00F028E4"/>
    <w:rsid w:val="00F02F8B"/>
    <w:rsid w:val="00F03485"/>
    <w:rsid w:val="00F06247"/>
    <w:rsid w:val="00F0654D"/>
    <w:rsid w:val="00F068F4"/>
    <w:rsid w:val="00F10E89"/>
    <w:rsid w:val="00F13804"/>
    <w:rsid w:val="00F14B59"/>
    <w:rsid w:val="00F156C5"/>
    <w:rsid w:val="00F1748E"/>
    <w:rsid w:val="00F272CC"/>
    <w:rsid w:val="00F274DF"/>
    <w:rsid w:val="00F30399"/>
    <w:rsid w:val="00F30AB5"/>
    <w:rsid w:val="00F30D0E"/>
    <w:rsid w:val="00F310FD"/>
    <w:rsid w:val="00F32B9E"/>
    <w:rsid w:val="00F32BAC"/>
    <w:rsid w:val="00F353C1"/>
    <w:rsid w:val="00F36759"/>
    <w:rsid w:val="00F4188C"/>
    <w:rsid w:val="00F41B7F"/>
    <w:rsid w:val="00F4253E"/>
    <w:rsid w:val="00F431BC"/>
    <w:rsid w:val="00F446F0"/>
    <w:rsid w:val="00F46D0F"/>
    <w:rsid w:val="00F51353"/>
    <w:rsid w:val="00F5156F"/>
    <w:rsid w:val="00F53C2F"/>
    <w:rsid w:val="00F5464B"/>
    <w:rsid w:val="00F638A2"/>
    <w:rsid w:val="00F64EB3"/>
    <w:rsid w:val="00F65D34"/>
    <w:rsid w:val="00F67114"/>
    <w:rsid w:val="00F672C8"/>
    <w:rsid w:val="00F67F01"/>
    <w:rsid w:val="00F71C41"/>
    <w:rsid w:val="00F72424"/>
    <w:rsid w:val="00F7411C"/>
    <w:rsid w:val="00F751D1"/>
    <w:rsid w:val="00F77E68"/>
    <w:rsid w:val="00F80AF3"/>
    <w:rsid w:val="00F80CB6"/>
    <w:rsid w:val="00F810B9"/>
    <w:rsid w:val="00F81D09"/>
    <w:rsid w:val="00F83885"/>
    <w:rsid w:val="00F841AD"/>
    <w:rsid w:val="00F84446"/>
    <w:rsid w:val="00F8524F"/>
    <w:rsid w:val="00F85FA6"/>
    <w:rsid w:val="00F86D1F"/>
    <w:rsid w:val="00F913B0"/>
    <w:rsid w:val="00F91602"/>
    <w:rsid w:val="00F96D9A"/>
    <w:rsid w:val="00FA04A8"/>
    <w:rsid w:val="00FA16CD"/>
    <w:rsid w:val="00FA25C2"/>
    <w:rsid w:val="00FA51E2"/>
    <w:rsid w:val="00FA612D"/>
    <w:rsid w:val="00FB136C"/>
    <w:rsid w:val="00FB1A4F"/>
    <w:rsid w:val="00FB28CC"/>
    <w:rsid w:val="00FB2CD7"/>
    <w:rsid w:val="00FB4226"/>
    <w:rsid w:val="00FB4A9F"/>
    <w:rsid w:val="00FB741B"/>
    <w:rsid w:val="00FC058D"/>
    <w:rsid w:val="00FC4CBB"/>
    <w:rsid w:val="00FC553F"/>
    <w:rsid w:val="00FC6248"/>
    <w:rsid w:val="00FC6B8B"/>
    <w:rsid w:val="00FC7A85"/>
    <w:rsid w:val="00FC7AEF"/>
    <w:rsid w:val="00FD53E2"/>
    <w:rsid w:val="00FD674D"/>
    <w:rsid w:val="00FE213B"/>
    <w:rsid w:val="00FE30FE"/>
    <w:rsid w:val="00FE419F"/>
    <w:rsid w:val="00FF52F1"/>
    <w:rsid w:val="00FF66A9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E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5507B5"/>
    <w:rPr>
      <w:rFonts w:eastAsia="Times New Roman" w:cs="Calibri"/>
      <w:lang w:eastAsia="en-US"/>
    </w:rPr>
  </w:style>
  <w:style w:type="paragraph" w:customStyle="1" w:styleId="a0">
    <w:name w:val="Знак"/>
    <w:basedOn w:val="Normal"/>
    <w:uiPriority w:val="99"/>
    <w:rsid w:val="005507B5"/>
    <w:pPr>
      <w:spacing w:before="0"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507B5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1126</Words>
  <Characters>6422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10</cp:revision>
  <cp:lastPrinted>2012-06-25T05:29:00Z</cp:lastPrinted>
  <dcterms:created xsi:type="dcterms:W3CDTF">2012-03-21T07:32:00Z</dcterms:created>
  <dcterms:modified xsi:type="dcterms:W3CDTF">2012-07-19T02:23:00Z</dcterms:modified>
</cp:coreProperties>
</file>